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15E78" w14:textId="5F6B035F" w:rsidR="00116AA0" w:rsidRPr="000E1418" w:rsidRDefault="000E1418" w:rsidP="000E1418">
      <w:pPr>
        <w:pStyle w:val="Default"/>
        <w:jc w:val="center"/>
        <w:rPr>
          <w:b/>
          <w:sz w:val="36"/>
          <w:szCs w:val="36"/>
          <w:u w:val="single"/>
        </w:rPr>
      </w:pPr>
      <w:r w:rsidRPr="000E1418">
        <w:rPr>
          <w:b/>
          <w:sz w:val="36"/>
          <w:szCs w:val="36"/>
          <w:u w:val="single"/>
        </w:rPr>
        <w:t>Teilnahmezertifikat</w:t>
      </w:r>
    </w:p>
    <w:p w14:paraId="48C21AC1" w14:textId="77777777" w:rsidR="00116AA0" w:rsidRDefault="00116AA0" w:rsidP="00282913">
      <w:pPr>
        <w:pStyle w:val="Default"/>
      </w:pPr>
    </w:p>
    <w:p w14:paraId="0FC43B6B" w14:textId="5503ADAA" w:rsidR="00116AA0" w:rsidRPr="000E1418" w:rsidRDefault="000E1418" w:rsidP="00282913">
      <w:pPr>
        <w:pStyle w:val="Default"/>
        <w:jc w:val="center"/>
        <w:rPr>
          <w:b/>
          <w:bCs/>
          <w:sz w:val="28"/>
          <w:szCs w:val="28"/>
        </w:rPr>
      </w:pPr>
      <w:r w:rsidRPr="000E1418">
        <w:rPr>
          <w:b/>
          <w:bCs/>
          <w:sz w:val="28"/>
          <w:szCs w:val="28"/>
        </w:rPr>
        <w:t xml:space="preserve">Projekt </w:t>
      </w:r>
      <w:r w:rsidR="00116AA0" w:rsidRPr="000E1418">
        <w:rPr>
          <w:b/>
          <w:bCs/>
          <w:sz w:val="28"/>
          <w:szCs w:val="28"/>
        </w:rPr>
        <w:t xml:space="preserve">„Praxisberaterinnen und Praxisberater </w:t>
      </w:r>
    </w:p>
    <w:p w14:paraId="762835D5" w14:textId="77777777" w:rsidR="00282913" w:rsidRPr="000E1418" w:rsidRDefault="00116AA0" w:rsidP="00282913">
      <w:pPr>
        <w:pStyle w:val="Default"/>
        <w:jc w:val="center"/>
        <w:rPr>
          <w:sz w:val="28"/>
          <w:szCs w:val="28"/>
        </w:rPr>
      </w:pPr>
      <w:r w:rsidRPr="000E1418">
        <w:rPr>
          <w:b/>
          <w:bCs/>
          <w:sz w:val="28"/>
          <w:szCs w:val="28"/>
        </w:rPr>
        <w:t>an Oberschulen</w:t>
      </w:r>
      <w:r w:rsidR="00282913" w:rsidRPr="000E1418">
        <w:rPr>
          <w:b/>
          <w:bCs/>
          <w:sz w:val="28"/>
          <w:szCs w:val="28"/>
        </w:rPr>
        <w:t>“</w:t>
      </w:r>
    </w:p>
    <w:p w14:paraId="7FA634E5" w14:textId="4D70D7FF" w:rsidR="00282913" w:rsidRDefault="00282913" w:rsidP="00617DC5">
      <w:pPr>
        <w:pStyle w:val="Default"/>
        <w:spacing w:before="120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67"/>
      </w:tblGrid>
      <w:tr w:rsidR="00385206" w:rsidRPr="002B2D39" w14:paraId="1B15EEE0" w14:textId="77777777" w:rsidTr="002B2D39">
        <w:tc>
          <w:tcPr>
            <w:tcW w:w="2127" w:type="dxa"/>
            <w:tcBorders>
              <w:bottom w:val="nil"/>
            </w:tcBorders>
          </w:tcPr>
          <w:p w14:paraId="30A3D5D2" w14:textId="087CE078" w:rsidR="00385206" w:rsidRPr="002B2D39" w:rsidRDefault="000E1418" w:rsidP="001A294E">
            <w:pPr>
              <w:tabs>
                <w:tab w:val="right" w:leader="underscore" w:pos="8789"/>
              </w:tabs>
              <w:spacing w:line="276" w:lineRule="auto"/>
              <w:ind w:left="-105"/>
              <w:rPr>
                <w:bCs/>
              </w:rPr>
            </w:pPr>
            <w:r w:rsidRPr="002B2D39">
              <w:rPr>
                <w:bCs/>
              </w:rPr>
              <w:t>Vorname Name</w:t>
            </w:r>
            <w:r w:rsidR="00385206" w:rsidRPr="002B2D39">
              <w:rPr>
                <w:bCs/>
              </w:rPr>
              <w:t>:</w:t>
            </w:r>
          </w:p>
        </w:tc>
        <w:tc>
          <w:tcPr>
            <w:tcW w:w="6367" w:type="dxa"/>
          </w:tcPr>
          <w:p w14:paraId="184E9E27" w14:textId="50BD17C4" w:rsidR="00385206" w:rsidRPr="002B2D39" w:rsidRDefault="009B7E38" w:rsidP="00B94F78">
            <w:pPr>
              <w:tabs>
                <w:tab w:val="right" w:leader="underscore" w:pos="878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Max</w:t>
            </w:r>
            <w:r w:rsidR="00D05744">
              <w:rPr>
                <w:bCs/>
              </w:rPr>
              <w:t>i</w:t>
            </w:r>
            <w:r>
              <w:rPr>
                <w:bCs/>
              </w:rPr>
              <w:t xml:space="preserve"> Mustermann</w:t>
            </w:r>
          </w:p>
        </w:tc>
      </w:tr>
    </w:tbl>
    <w:p w14:paraId="41A39059" w14:textId="662A305D" w:rsidR="00385206" w:rsidRPr="002B2D39" w:rsidRDefault="00385206" w:rsidP="001A294E">
      <w:pPr>
        <w:tabs>
          <w:tab w:val="right" w:leader="underscore" w:pos="8789"/>
        </w:tabs>
        <w:spacing w:line="276" w:lineRule="auto"/>
        <w:rPr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6367"/>
      </w:tblGrid>
      <w:tr w:rsidR="00385206" w:rsidRPr="002B2D39" w14:paraId="05D6D243" w14:textId="77777777" w:rsidTr="002B2D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26E8DAB" w14:textId="18E52895" w:rsidR="00385206" w:rsidRPr="002B2D39" w:rsidRDefault="000E1418" w:rsidP="001A294E">
            <w:pPr>
              <w:tabs>
                <w:tab w:val="right" w:leader="underscore" w:pos="8789"/>
              </w:tabs>
              <w:spacing w:line="276" w:lineRule="auto"/>
              <w:ind w:left="-105"/>
              <w:rPr>
                <w:bCs/>
              </w:rPr>
            </w:pPr>
            <w:r w:rsidRPr="002B2D39">
              <w:rPr>
                <w:bCs/>
              </w:rPr>
              <w:t>Geburtsdatum</w:t>
            </w:r>
            <w:r w:rsidR="00385206" w:rsidRPr="002B2D39">
              <w:rPr>
                <w:bCs/>
              </w:rPr>
              <w:t>:</w:t>
            </w:r>
          </w:p>
        </w:tc>
        <w:tc>
          <w:tcPr>
            <w:tcW w:w="6367" w:type="dxa"/>
            <w:tcBorders>
              <w:top w:val="nil"/>
              <w:left w:val="nil"/>
              <w:right w:val="nil"/>
            </w:tcBorders>
          </w:tcPr>
          <w:p w14:paraId="063DA45A" w14:textId="2091FD75" w:rsidR="00385206" w:rsidRPr="002B2D39" w:rsidRDefault="00165023" w:rsidP="007002F0">
            <w:pPr>
              <w:tabs>
                <w:tab w:val="right" w:leader="underscore" w:pos="8789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dd.mm.yyyy</w:t>
            </w:r>
            <w:proofErr w:type="spellEnd"/>
          </w:p>
        </w:tc>
      </w:tr>
    </w:tbl>
    <w:p w14:paraId="021C2121" w14:textId="28DD24D4" w:rsidR="00F14E6A" w:rsidRPr="002B2D39" w:rsidRDefault="00F14E6A" w:rsidP="001A294E">
      <w:pPr>
        <w:pStyle w:val="Default"/>
        <w:rPr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6367"/>
      </w:tblGrid>
      <w:tr w:rsidR="00385206" w:rsidRPr="002B2D39" w14:paraId="75834C66" w14:textId="77777777" w:rsidTr="002B2D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B503C19" w14:textId="3DB64BB6" w:rsidR="00385206" w:rsidRPr="002B2D39" w:rsidRDefault="000E1418" w:rsidP="001A294E">
            <w:pPr>
              <w:tabs>
                <w:tab w:val="right" w:leader="underscore" w:pos="8789"/>
              </w:tabs>
              <w:spacing w:line="276" w:lineRule="auto"/>
              <w:ind w:left="-105"/>
              <w:rPr>
                <w:bCs/>
              </w:rPr>
            </w:pPr>
            <w:r w:rsidRPr="002B2D39">
              <w:rPr>
                <w:bCs/>
              </w:rPr>
              <w:t>Schule</w:t>
            </w:r>
            <w:r w:rsidR="00385206" w:rsidRPr="002B2D39">
              <w:rPr>
                <w:bCs/>
              </w:rPr>
              <w:t>:</w:t>
            </w:r>
          </w:p>
        </w:tc>
        <w:tc>
          <w:tcPr>
            <w:tcW w:w="6367" w:type="dxa"/>
            <w:tcBorders>
              <w:top w:val="nil"/>
              <w:left w:val="nil"/>
              <w:right w:val="nil"/>
            </w:tcBorders>
          </w:tcPr>
          <w:p w14:paraId="101E4D2C" w14:textId="6C28BC63" w:rsidR="00385206" w:rsidRPr="002B2D39" w:rsidRDefault="00165023" w:rsidP="007002F0">
            <w:pPr>
              <w:tabs>
                <w:tab w:val="right" w:leader="underscore" w:pos="878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XY </w:t>
            </w:r>
            <w:r w:rsidR="009B7E38">
              <w:rPr>
                <w:bCs/>
              </w:rPr>
              <w:t>Oberschule</w:t>
            </w:r>
          </w:p>
        </w:tc>
      </w:tr>
    </w:tbl>
    <w:p w14:paraId="299C0FD0" w14:textId="698ABB64" w:rsidR="00A360C3" w:rsidRPr="002B2D39" w:rsidRDefault="000E1418" w:rsidP="00D20CF6">
      <w:pPr>
        <w:pStyle w:val="Default"/>
        <w:spacing w:before="180" w:after="180"/>
        <w:rPr>
          <w:sz w:val="22"/>
          <w:szCs w:val="22"/>
        </w:rPr>
      </w:pPr>
      <w:r w:rsidRPr="002B2D39">
        <w:rPr>
          <w:sz w:val="22"/>
          <w:szCs w:val="22"/>
        </w:rPr>
        <w:t>hat</w:t>
      </w:r>
      <w:r w:rsidR="002B2D39" w:rsidRPr="002B2D39">
        <w:rPr>
          <w:sz w:val="22"/>
          <w:szCs w:val="22"/>
        </w:rPr>
        <w:t xml:space="preserve"> </w:t>
      </w:r>
      <w:r w:rsidR="00ED5A89">
        <w:rPr>
          <w:sz w:val="22"/>
          <w:szCs w:val="22"/>
        </w:rPr>
        <w:t xml:space="preserve">im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67"/>
      </w:tblGrid>
      <w:tr w:rsidR="00AE2318" w:rsidRPr="002B2D39" w14:paraId="3D6B8681" w14:textId="77777777" w:rsidTr="002B2D39">
        <w:tc>
          <w:tcPr>
            <w:tcW w:w="2127" w:type="dxa"/>
            <w:tcBorders>
              <w:bottom w:val="nil"/>
            </w:tcBorders>
          </w:tcPr>
          <w:p w14:paraId="74D375BD" w14:textId="1343C877" w:rsidR="00AE2318" w:rsidRPr="002B2D39" w:rsidRDefault="00000079" w:rsidP="001A294E">
            <w:pPr>
              <w:tabs>
                <w:tab w:val="right" w:leader="underscore" w:pos="8789"/>
              </w:tabs>
              <w:spacing w:line="276" w:lineRule="auto"/>
              <w:ind w:left="-105"/>
              <w:rPr>
                <w:bCs/>
              </w:rPr>
            </w:pPr>
            <w:r>
              <w:rPr>
                <w:bCs/>
              </w:rPr>
              <w:t>Zeitraum</w:t>
            </w:r>
            <w:r w:rsidR="00531657">
              <w:rPr>
                <w:bCs/>
              </w:rPr>
              <w:t xml:space="preserve"> vom</w:t>
            </w:r>
          </w:p>
        </w:tc>
        <w:tc>
          <w:tcPr>
            <w:tcW w:w="6367" w:type="dxa"/>
          </w:tcPr>
          <w:p w14:paraId="6F58D18A" w14:textId="479BEBC7" w:rsidR="00AE2318" w:rsidRPr="002B2D39" w:rsidRDefault="00165023" w:rsidP="009B7E38">
            <w:pPr>
              <w:tabs>
                <w:tab w:val="right" w:leader="underscore" w:pos="8789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dd</w:t>
            </w:r>
            <w:r w:rsidR="009B7E38">
              <w:rPr>
                <w:bCs/>
              </w:rPr>
              <w:t>.</w:t>
            </w:r>
            <w:r>
              <w:rPr>
                <w:bCs/>
              </w:rPr>
              <w:t>mm.yyyy</w:t>
            </w:r>
            <w:proofErr w:type="spellEnd"/>
            <w:r w:rsidR="009B7E38"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dd</w:t>
            </w:r>
            <w:r w:rsidR="009B7E38">
              <w:rPr>
                <w:bCs/>
              </w:rPr>
              <w:t>.</w:t>
            </w:r>
            <w:r>
              <w:rPr>
                <w:bCs/>
              </w:rPr>
              <w:t>mm.yyyy</w:t>
            </w:r>
            <w:proofErr w:type="spellEnd"/>
            <w:r w:rsidR="009B7E38">
              <w:rPr>
                <w:bCs/>
              </w:rPr>
              <w:t xml:space="preserve"> </w:t>
            </w:r>
          </w:p>
        </w:tc>
      </w:tr>
    </w:tbl>
    <w:p w14:paraId="6AE90F7D" w14:textId="44D3BE38" w:rsidR="00531657" w:rsidRDefault="00531657" w:rsidP="001A294E">
      <w:pPr>
        <w:tabs>
          <w:tab w:val="right" w:leader="underscore" w:pos="8789"/>
        </w:tabs>
        <w:spacing w:before="180" w:after="120" w:line="276" w:lineRule="auto"/>
      </w:pPr>
      <w:r w:rsidRPr="002B2D39">
        <w:t xml:space="preserve">erfolgreich am oben genannten Projekt zur </w:t>
      </w:r>
      <w:r w:rsidR="00573D4F">
        <w:t>B</w:t>
      </w:r>
      <w:r w:rsidRPr="002B2D39">
        <w:t>eruf</w:t>
      </w:r>
      <w:r>
        <w:t>lichen O</w:t>
      </w:r>
      <w:r w:rsidRPr="002B2D39">
        <w:t>rientierung (BO) teilgenommen.</w:t>
      </w:r>
    </w:p>
    <w:p w14:paraId="73D19BA5" w14:textId="77777777" w:rsidR="00387385" w:rsidRDefault="00387385" w:rsidP="001A294E">
      <w:pPr>
        <w:tabs>
          <w:tab w:val="right" w:leader="underscore" w:pos="8789"/>
        </w:tabs>
        <w:spacing w:before="180" w:after="120" w:line="276" w:lineRule="auto"/>
        <w:rPr>
          <w:bCs/>
        </w:rPr>
      </w:pPr>
    </w:p>
    <w:p w14:paraId="0F20948B" w14:textId="528ADC76" w:rsidR="00452515" w:rsidRDefault="00452515" w:rsidP="001A294E">
      <w:pPr>
        <w:tabs>
          <w:tab w:val="right" w:leader="underscore" w:pos="8789"/>
        </w:tabs>
        <w:spacing w:before="180" w:after="120" w:line="276" w:lineRule="auto"/>
        <w:rPr>
          <w:bCs/>
        </w:rPr>
      </w:pPr>
      <w:r>
        <w:rPr>
          <w:bCs/>
        </w:rPr>
        <w:t xml:space="preserve">Die Schülerin oder der Schüler hat folgende </w:t>
      </w:r>
      <w:r w:rsidRPr="005220BB">
        <w:rPr>
          <w:b/>
          <w:bCs/>
        </w:rPr>
        <w:t>BO-Angebote</w:t>
      </w:r>
      <w:r w:rsidR="00165023">
        <w:rPr>
          <w:bCs/>
        </w:rPr>
        <w:t xml:space="preserve"> </w:t>
      </w:r>
      <w:r w:rsidR="00573D4F">
        <w:rPr>
          <w:bCs/>
        </w:rPr>
        <w:t>absolviert</w:t>
      </w:r>
      <w:r>
        <w:rPr>
          <w:bCs/>
        </w:rPr>
        <w:t>:</w:t>
      </w:r>
    </w:p>
    <w:tbl>
      <w:tblPr>
        <w:tblStyle w:val="Tabellenraster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165023" w14:paraId="2E91E63D" w14:textId="77777777" w:rsidTr="00165023">
        <w:trPr>
          <w:trHeight w:val="397"/>
        </w:trPr>
        <w:tc>
          <w:tcPr>
            <w:tcW w:w="8505" w:type="dxa"/>
          </w:tcPr>
          <w:p w14:paraId="0AB5E22F" w14:textId="306ABCCA" w:rsidR="00165023" w:rsidRPr="005220BB" w:rsidRDefault="005220BB" w:rsidP="005220BB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  <w:i/>
              </w:rPr>
            </w:pPr>
            <w:r w:rsidRPr="005220BB">
              <w:rPr>
                <w:bCs/>
                <w:i/>
              </w:rPr>
              <w:t>Betriebserkundung (Bsp. Wenn nicht durchgeführt</w:t>
            </w:r>
            <w:r w:rsidR="00C727B8">
              <w:rPr>
                <w:bCs/>
                <w:i/>
              </w:rPr>
              <w:t>,</w:t>
            </w:r>
            <w:r w:rsidRPr="005220BB">
              <w:rPr>
                <w:bCs/>
                <w:i/>
              </w:rPr>
              <w:t xml:space="preserve"> bitte löschen</w:t>
            </w:r>
            <w:r w:rsidR="00B9707F">
              <w:rPr>
                <w:bCs/>
                <w:i/>
              </w:rPr>
              <w:t>.</w:t>
            </w:r>
            <w:r w:rsidRPr="005220BB">
              <w:rPr>
                <w:bCs/>
                <w:i/>
              </w:rPr>
              <w:t>)</w:t>
            </w:r>
          </w:p>
        </w:tc>
      </w:tr>
      <w:tr w:rsidR="00165023" w14:paraId="60C2F1E0" w14:textId="77777777" w:rsidTr="00165023">
        <w:trPr>
          <w:trHeight w:val="397"/>
        </w:trPr>
        <w:tc>
          <w:tcPr>
            <w:tcW w:w="8505" w:type="dxa"/>
          </w:tcPr>
          <w:p w14:paraId="2E3A90CC" w14:textId="09D96A07" w:rsidR="00165023" w:rsidRPr="005220BB" w:rsidRDefault="005220BB" w:rsidP="005220BB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  <w:i/>
              </w:rPr>
            </w:pPr>
            <w:r w:rsidRPr="005220BB">
              <w:rPr>
                <w:bCs/>
                <w:i/>
              </w:rPr>
              <w:t xml:space="preserve">Berufsfelderkundung (Bsp. Wenn nicht </w:t>
            </w:r>
            <w:bookmarkStart w:id="0" w:name="_GoBack"/>
            <w:bookmarkEnd w:id="0"/>
            <w:r w:rsidRPr="005220BB">
              <w:rPr>
                <w:bCs/>
                <w:i/>
              </w:rPr>
              <w:t>durchgeführt</w:t>
            </w:r>
            <w:r w:rsidR="00B9707F">
              <w:rPr>
                <w:bCs/>
                <w:i/>
              </w:rPr>
              <w:t>,</w:t>
            </w:r>
            <w:r w:rsidRPr="005220BB">
              <w:rPr>
                <w:bCs/>
                <w:i/>
              </w:rPr>
              <w:t xml:space="preserve"> bitte löschen</w:t>
            </w:r>
            <w:r w:rsidR="00B9707F">
              <w:rPr>
                <w:bCs/>
                <w:i/>
              </w:rPr>
              <w:t>.</w:t>
            </w:r>
            <w:r w:rsidRPr="005220BB">
              <w:rPr>
                <w:bCs/>
                <w:i/>
              </w:rPr>
              <w:t>)</w:t>
            </w:r>
          </w:p>
        </w:tc>
      </w:tr>
      <w:tr w:rsidR="00165023" w14:paraId="69F04B04" w14:textId="77777777" w:rsidTr="00165023">
        <w:trPr>
          <w:trHeight w:val="397"/>
        </w:trPr>
        <w:tc>
          <w:tcPr>
            <w:tcW w:w="8505" w:type="dxa"/>
          </w:tcPr>
          <w:p w14:paraId="31C60494" w14:textId="73E9524F" w:rsidR="00165023" w:rsidRPr="00573D4F" w:rsidRDefault="00B9707F" w:rsidP="00B9707F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  <w:i/>
              </w:rPr>
            </w:pPr>
            <w:r>
              <w:rPr>
                <w:bCs/>
                <w:i/>
              </w:rPr>
              <w:t>a</w:t>
            </w:r>
            <w:r w:rsidR="00573D4F" w:rsidRPr="00573D4F">
              <w:rPr>
                <w:bCs/>
                <w:i/>
              </w:rPr>
              <w:t>nalog de</w:t>
            </w:r>
            <w:r>
              <w:rPr>
                <w:bCs/>
                <w:i/>
              </w:rPr>
              <w:t>n</w:t>
            </w:r>
            <w:r w:rsidR="00573D4F" w:rsidRPr="00573D4F">
              <w:rPr>
                <w:bCs/>
                <w:i/>
              </w:rPr>
              <w:t xml:space="preserve"> sächsischen BO</w:t>
            </w:r>
            <w:r>
              <w:rPr>
                <w:bCs/>
                <w:i/>
              </w:rPr>
              <w:t>-</w:t>
            </w:r>
            <w:r w:rsidR="00573D4F" w:rsidRPr="00573D4F">
              <w:rPr>
                <w:bCs/>
                <w:i/>
              </w:rPr>
              <w:t>Bausteine</w:t>
            </w:r>
            <w:r w:rsidR="009B0B60">
              <w:rPr>
                <w:bCs/>
                <w:i/>
              </w:rPr>
              <w:t>n</w:t>
            </w:r>
            <w:r w:rsidR="00573D4F" w:rsidRPr="00573D4F">
              <w:rPr>
                <w:bCs/>
                <w:i/>
              </w:rPr>
              <w:t xml:space="preserve"> oder selbstentwickelt</w:t>
            </w:r>
          </w:p>
        </w:tc>
      </w:tr>
      <w:tr w:rsidR="00165023" w14:paraId="2A36437D" w14:textId="77777777" w:rsidTr="00165023">
        <w:trPr>
          <w:trHeight w:val="397"/>
        </w:trPr>
        <w:tc>
          <w:tcPr>
            <w:tcW w:w="8505" w:type="dxa"/>
          </w:tcPr>
          <w:p w14:paraId="427ABE22" w14:textId="74C53D72" w:rsidR="00165023" w:rsidRPr="005220BB" w:rsidRDefault="005220BB" w:rsidP="005220BB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  <w:i/>
              </w:rPr>
            </w:pPr>
            <w:r w:rsidRPr="005220BB">
              <w:rPr>
                <w:bCs/>
                <w:i/>
              </w:rPr>
              <w:t>Neue Zeilen können ergänzt werden</w:t>
            </w:r>
            <w:r w:rsidR="00B9707F">
              <w:rPr>
                <w:bCs/>
                <w:i/>
              </w:rPr>
              <w:t>.</w:t>
            </w:r>
          </w:p>
        </w:tc>
      </w:tr>
      <w:tr w:rsidR="00165023" w14:paraId="5B3FCDB2" w14:textId="77777777" w:rsidTr="00165023">
        <w:trPr>
          <w:trHeight w:val="397"/>
        </w:trPr>
        <w:tc>
          <w:tcPr>
            <w:tcW w:w="8505" w:type="dxa"/>
          </w:tcPr>
          <w:p w14:paraId="7EC7CF2C" w14:textId="4DD33360" w:rsidR="00165023" w:rsidRPr="005220BB" w:rsidRDefault="005220BB" w:rsidP="005220BB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  <w:i/>
              </w:rPr>
            </w:pPr>
            <w:r w:rsidRPr="005220BB">
              <w:rPr>
                <w:bCs/>
                <w:i/>
              </w:rPr>
              <w:t>Nicht benötigte Zeilen können gelöscht werden</w:t>
            </w:r>
            <w:r w:rsidR="00B9707F">
              <w:rPr>
                <w:bCs/>
                <w:i/>
              </w:rPr>
              <w:t>.</w:t>
            </w:r>
          </w:p>
        </w:tc>
      </w:tr>
    </w:tbl>
    <w:p w14:paraId="64FA470C" w14:textId="77777777" w:rsidR="00387385" w:rsidRDefault="00387385" w:rsidP="00D20CF6">
      <w:pPr>
        <w:pStyle w:val="Default"/>
        <w:spacing w:before="180" w:after="120"/>
        <w:rPr>
          <w:bCs/>
          <w:sz w:val="22"/>
          <w:szCs w:val="22"/>
        </w:rPr>
      </w:pPr>
    </w:p>
    <w:p w14:paraId="6F6AC73E" w14:textId="6200A13B" w:rsidR="00452515" w:rsidRPr="00617DC5" w:rsidRDefault="00452515" w:rsidP="00D20CF6">
      <w:pPr>
        <w:pStyle w:val="Default"/>
        <w:spacing w:before="18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Darüber hinaus hat die Schülerin oder der Schüler an folgenden </w:t>
      </w:r>
      <w:r w:rsidRPr="005220BB">
        <w:rPr>
          <w:b/>
          <w:bCs/>
          <w:sz w:val="22"/>
          <w:szCs w:val="22"/>
        </w:rPr>
        <w:t>BO-Veranstaltungen</w:t>
      </w:r>
      <w:r w:rsidR="0016502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teilgenommen:</w:t>
      </w:r>
    </w:p>
    <w:tbl>
      <w:tblPr>
        <w:tblStyle w:val="Tabellenrast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452515" w:rsidRPr="002B2D39" w14:paraId="180BFF7D" w14:textId="77777777" w:rsidTr="00D20CF6">
        <w:trPr>
          <w:trHeight w:val="397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FA1B9" w14:textId="3A66D88B" w:rsidR="00452515" w:rsidRPr="00452515" w:rsidRDefault="00D05744" w:rsidP="005220BB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</w:rPr>
            </w:pPr>
            <w:r w:rsidRPr="00D05744">
              <w:rPr>
                <w:bCs/>
                <w:i/>
              </w:rPr>
              <w:t>Teilnahme am Girls‘ Day (Bsp.</w:t>
            </w:r>
            <w:r w:rsidRPr="005220BB">
              <w:rPr>
                <w:bCs/>
                <w:i/>
              </w:rPr>
              <w:t xml:space="preserve"> Wenn nicht </w:t>
            </w:r>
            <w:r>
              <w:rPr>
                <w:bCs/>
                <w:i/>
              </w:rPr>
              <w:t>teilgenommen</w:t>
            </w:r>
            <w:r w:rsidR="00B9707F">
              <w:rPr>
                <w:bCs/>
                <w:i/>
              </w:rPr>
              <w:t>,</w:t>
            </w:r>
            <w:r w:rsidRPr="005220BB">
              <w:rPr>
                <w:bCs/>
                <w:i/>
              </w:rPr>
              <w:t xml:space="preserve"> bitte löschen</w:t>
            </w:r>
            <w:r w:rsidR="00B9707F">
              <w:rPr>
                <w:bCs/>
                <w:i/>
              </w:rPr>
              <w:t>.</w:t>
            </w:r>
            <w:r w:rsidRPr="005220BB">
              <w:rPr>
                <w:bCs/>
                <w:i/>
              </w:rPr>
              <w:t>)</w:t>
            </w:r>
          </w:p>
        </w:tc>
      </w:tr>
      <w:tr w:rsidR="00573D4F" w:rsidRPr="002B2D39" w14:paraId="404EC43D" w14:textId="77777777" w:rsidTr="00D20CF6">
        <w:trPr>
          <w:trHeight w:val="397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09C73" w14:textId="0B44649C" w:rsidR="00573D4F" w:rsidRPr="00573D4F" w:rsidRDefault="00573D4F" w:rsidP="005220BB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  <w:i/>
              </w:rPr>
            </w:pPr>
            <w:r w:rsidRPr="00573D4F">
              <w:rPr>
                <w:bCs/>
                <w:i/>
                <w:szCs w:val="22"/>
              </w:rPr>
              <w:t>bspw. Messen, Aktionstage etc.</w:t>
            </w:r>
          </w:p>
        </w:tc>
      </w:tr>
      <w:tr w:rsidR="00D05744" w:rsidRPr="002B2D39" w14:paraId="2BF5AF06" w14:textId="77777777" w:rsidTr="00D20CF6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09876" w14:textId="168E3134" w:rsidR="00D05744" w:rsidRPr="00452515" w:rsidRDefault="00D05744" w:rsidP="00D05744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</w:rPr>
            </w:pPr>
            <w:r w:rsidRPr="005220BB">
              <w:rPr>
                <w:bCs/>
                <w:i/>
              </w:rPr>
              <w:t>Neue Zeilen können ergänzt werden</w:t>
            </w:r>
            <w:r w:rsidR="00B9707F">
              <w:rPr>
                <w:bCs/>
                <w:i/>
              </w:rPr>
              <w:t>.</w:t>
            </w:r>
          </w:p>
        </w:tc>
      </w:tr>
      <w:tr w:rsidR="00D05744" w:rsidRPr="002B2D39" w14:paraId="775C7748" w14:textId="77777777" w:rsidTr="00D20CF6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FDDCA" w14:textId="68025029" w:rsidR="00D05744" w:rsidRPr="00452515" w:rsidRDefault="00D05744" w:rsidP="00D05744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</w:rPr>
            </w:pPr>
            <w:r w:rsidRPr="005220BB">
              <w:rPr>
                <w:bCs/>
                <w:i/>
              </w:rPr>
              <w:t>Nicht benötigte Zeilen können gelöscht werden</w:t>
            </w:r>
            <w:r w:rsidR="00B9707F">
              <w:rPr>
                <w:bCs/>
                <w:i/>
              </w:rPr>
              <w:t>.</w:t>
            </w:r>
          </w:p>
        </w:tc>
      </w:tr>
    </w:tbl>
    <w:p w14:paraId="25D78D9B" w14:textId="77777777" w:rsidR="00387385" w:rsidRDefault="00387385" w:rsidP="00D20CF6">
      <w:pPr>
        <w:spacing w:before="180" w:after="120" w:line="276" w:lineRule="auto"/>
        <w:rPr>
          <w:bCs/>
        </w:rPr>
      </w:pPr>
    </w:p>
    <w:p w14:paraId="42B8872A" w14:textId="6C45B2A6" w:rsidR="00B1090F" w:rsidRDefault="00573D4F" w:rsidP="00D20CF6">
      <w:pPr>
        <w:spacing w:before="180" w:after="120" w:line="276" w:lineRule="auto"/>
        <w:rPr>
          <w:bCs/>
        </w:rPr>
      </w:pPr>
      <w:r>
        <w:rPr>
          <w:bCs/>
        </w:rPr>
        <w:t>D</w:t>
      </w:r>
      <w:r w:rsidR="00B1090F">
        <w:rPr>
          <w:bCs/>
        </w:rPr>
        <w:t xml:space="preserve">ie Schülerin oder </w:t>
      </w:r>
      <w:r w:rsidR="00000079">
        <w:rPr>
          <w:bCs/>
        </w:rPr>
        <w:t xml:space="preserve">der </w:t>
      </w:r>
      <w:r w:rsidR="00B1090F">
        <w:rPr>
          <w:bCs/>
        </w:rPr>
        <w:t xml:space="preserve">Schüler </w:t>
      </w:r>
      <w:r>
        <w:rPr>
          <w:bCs/>
        </w:rPr>
        <w:t xml:space="preserve">hat </w:t>
      </w:r>
      <w:r w:rsidR="00B1090F">
        <w:rPr>
          <w:bCs/>
        </w:rPr>
        <w:t xml:space="preserve">folgende </w:t>
      </w:r>
      <w:r w:rsidR="00B1090F" w:rsidRPr="005220BB">
        <w:rPr>
          <w:b/>
          <w:bCs/>
        </w:rPr>
        <w:t>Berufsfelder</w:t>
      </w:r>
      <w:r w:rsidR="00B1090F">
        <w:rPr>
          <w:bCs/>
        </w:rPr>
        <w:t xml:space="preserve"> kennengelernt:</w:t>
      </w:r>
    </w:p>
    <w:tbl>
      <w:tblPr>
        <w:tblStyle w:val="Tabellenraster"/>
        <w:tblW w:w="85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B1090F" w:rsidRPr="002B2D39" w14:paraId="605765B3" w14:textId="0BF2A031" w:rsidTr="00573D4F">
        <w:trPr>
          <w:trHeight w:val="397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AC43E" w14:textId="0716B34B" w:rsidR="00B1090F" w:rsidRPr="00B1090F" w:rsidRDefault="00B1090F" w:rsidP="00D20CF6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8297A" w14:textId="3B615798" w:rsidR="00B1090F" w:rsidRPr="00452515" w:rsidRDefault="00B1090F" w:rsidP="00D20CF6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</w:rPr>
            </w:pPr>
          </w:p>
        </w:tc>
      </w:tr>
      <w:tr w:rsidR="00B1090F" w:rsidRPr="002B2D39" w14:paraId="61FE376E" w14:textId="4C5C1791" w:rsidTr="00573D4F">
        <w:trPr>
          <w:trHeight w:val="397"/>
        </w:trPr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56271" w14:textId="061BF299" w:rsidR="00B1090F" w:rsidRPr="00452515" w:rsidRDefault="00B1090F" w:rsidP="00D20CF6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10566" w14:textId="77777777" w:rsidR="00B1090F" w:rsidRPr="00452515" w:rsidRDefault="00B1090F" w:rsidP="00D20CF6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</w:rPr>
            </w:pPr>
          </w:p>
        </w:tc>
      </w:tr>
      <w:tr w:rsidR="00B1090F" w:rsidRPr="002B2D39" w14:paraId="7A269D4D" w14:textId="3638C6DD" w:rsidTr="00573D4F">
        <w:trPr>
          <w:trHeight w:val="397"/>
        </w:trPr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16182" w14:textId="26A252A9" w:rsidR="00B1090F" w:rsidRPr="00452515" w:rsidRDefault="00B1090F" w:rsidP="00D20CF6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1D797" w14:textId="77777777" w:rsidR="00B1090F" w:rsidRPr="00452515" w:rsidRDefault="00B1090F" w:rsidP="00D20CF6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</w:rPr>
            </w:pPr>
          </w:p>
        </w:tc>
      </w:tr>
    </w:tbl>
    <w:p w14:paraId="016AD180" w14:textId="596028BB" w:rsidR="00617DC5" w:rsidRDefault="00617DC5" w:rsidP="00AE2318">
      <w:pPr>
        <w:pStyle w:val="Default"/>
        <w:rPr>
          <w:bCs/>
          <w:sz w:val="22"/>
          <w:szCs w:val="22"/>
        </w:rPr>
      </w:pPr>
    </w:p>
    <w:p w14:paraId="584585C3" w14:textId="77777777" w:rsidR="00387385" w:rsidRPr="002B2D39" w:rsidRDefault="00387385" w:rsidP="00AE2318">
      <w:pPr>
        <w:pStyle w:val="Default"/>
        <w:rPr>
          <w:bCs/>
          <w:sz w:val="22"/>
          <w:szCs w:val="22"/>
        </w:rPr>
      </w:pPr>
    </w:p>
    <w:tbl>
      <w:tblPr>
        <w:tblStyle w:val="Tabellenraster"/>
        <w:tblW w:w="8504" w:type="dxa"/>
        <w:tblLook w:val="04A0" w:firstRow="1" w:lastRow="0" w:firstColumn="1" w:lastColumn="0" w:noHBand="0" w:noVBand="1"/>
      </w:tblPr>
      <w:tblGrid>
        <w:gridCol w:w="4111"/>
        <w:gridCol w:w="284"/>
        <w:gridCol w:w="4109"/>
      </w:tblGrid>
      <w:tr w:rsidR="00000079" w:rsidRPr="002B2D39" w14:paraId="174A7B1F" w14:textId="77777777" w:rsidTr="00000079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3DEC9" w14:textId="0F559615" w:rsidR="00000079" w:rsidRPr="00B1090F" w:rsidRDefault="00000079" w:rsidP="00B1090F">
            <w:pPr>
              <w:pStyle w:val="Listenabsatz"/>
              <w:tabs>
                <w:tab w:val="right" w:leader="underscore" w:pos="8789"/>
              </w:tabs>
              <w:spacing w:line="276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Musterstadt, 1. August 2023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E64CB5" w14:textId="77777777" w:rsidR="00000079" w:rsidRPr="00B1090F" w:rsidRDefault="00000079" w:rsidP="00B1090F">
            <w:pPr>
              <w:tabs>
                <w:tab w:val="right" w:leader="underscore" w:pos="8789"/>
              </w:tabs>
              <w:spacing w:line="276" w:lineRule="auto"/>
              <w:rPr>
                <w:bCs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6731A" w14:textId="62DC0CDC" w:rsidR="00000079" w:rsidRPr="00B1090F" w:rsidRDefault="00000079" w:rsidP="00B1090F">
            <w:pPr>
              <w:tabs>
                <w:tab w:val="right" w:leader="underscore" w:pos="8789"/>
              </w:tabs>
              <w:spacing w:line="276" w:lineRule="auto"/>
              <w:rPr>
                <w:bCs/>
              </w:rPr>
            </w:pPr>
          </w:p>
        </w:tc>
      </w:tr>
      <w:tr w:rsidR="00000079" w:rsidRPr="002B2D39" w14:paraId="4F13A1D3" w14:textId="77777777" w:rsidTr="00000079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E60AC" w14:textId="7F3DDE1C" w:rsidR="00000079" w:rsidRPr="00B1090F" w:rsidRDefault="00000079" w:rsidP="009B7E38">
            <w:pPr>
              <w:pStyle w:val="Listenabsatz"/>
              <w:tabs>
                <w:tab w:val="right" w:leader="underscore" w:pos="8789"/>
              </w:tabs>
              <w:spacing w:line="276" w:lineRule="auto"/>
              <w:ind w:left="0"/>
              <w:rPr>
                <w:bCs/>
                <w:sz w:val="18"/>
                <w:szCs w:val="18"/>
              </w:rPr>
            </w:pPr>
            <w:r w:rsidRPr="00B1090F">
              <w:rPr>
                <w:bCs/>
                <w:sz w:val="18"/>
                <w:szCs w:val="18"/>
              </w:rPr>
              <w:t>Ort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B1090F">
              <w:rPr>
                <w:bCs/>
                <w:sz w:val="18"/>
                <w:szCs w:val="18"/>
              </w:rPr>
              <w:t>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6D46D2" w14:textId="77777777" w:rsidR="00000079" w:rsidRPr="00B1090F" w:rsidRDefault="00000079" w:rsidP="00B1090F">
            <w:pPr>
              <w:tabs>
                <w:tab w:val="right" w:leader="underscore" w:pos="8789"/>
              </w:tabs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F92E8" w14:textId="54198E19" w:rsidR="00000079" w:rsidRPr="00B1090F" w:rsidRDefault="00000079" w:rsidP="00B1090F">
            <w:pPr>
              <w:tabs>
                <w:tab w:val="right" w:leader="underscore" w:pos="8789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1090F">
              <w:rPr>
                <w:bCs/>
                <w:sz w:val="18"/>
                <w:szCs w:val="18"/>
              </w:rPr>
              <w:t>Unterschrift der Praxisberaterin oder des Praxisberaters, Stempel des Projektträgers</w:t>
            </w:r>
          </w:p>
        </w:tc>
      </w:tr>
    </w:tbl>
    <w:p w14:paraId="085B9C86" w14:textId="587153B6" w:rsidR="000E1418" w:rsidRPr="000E1418" w:rsidRDefault="000E1418" w:rsidP="005220BB">
      <w:pPr>
        <w:pStyle w:val="Default"/>
        <w:rPr>
          <w:rFonts w:eastAsia="Times New Roman"/>
          <w:sz w:val="22"/>
          <w:szCs w:val="22"/>
          <w:lang w:eastAsia="de-DE"/>
        </w:rPr>
      </w:pPr>
    </w:p>
    <w:sectPr w:rsidR="000E1418" w:rsidRPr="000E1418" w:rsidSect="00617DC5">
      <w:footerReference w:type="default" r:id="rId8"/>
      <w:pgSz w:w="11906" w:h="16838"/>
      <w:pgMar w:top="1134" w:right="1701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5A653" w14:textId="77777777" w:rsidR="00F06BDC" w:rsidRDefault="00F06BDC" w:rsidP="00A44797">
      <w:r>
        <w:separator/>
      </w:r>
    </w:p>
  </w:endnote>
  <w:endnote w:type="continuationSeparator" w:id="0">
    <w:p w14:paraId="516CF626" w14:textId="77777777" w:rsidR="00F06BDC" w:rsidRDefault="00F06BDC" w:rsidP="00A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9790" w14:textId="1A37E6F1" w:rsidR="00000079" w:rsidRDefault="00573D4F" w:rsidP="00617D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6DA373A1" wp14:editId="775E78C6">
          <wp:extent cx="5400040" cy="471170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K RD 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EA55D" w14:textId="77777777" w:rsidR="00F06BDC" w:rsidRDefault="00F06BDC" w:rsidP="00A44797">
      <w:r>
        <w:separator/>
      </w:r>
    </w:p>
  </w:footnote>
  <w:footnote w:type="continuationSeparator" w:id="0">
    <w:p w14:paraId="38CA830B" w14:textId="77777777" w:rsidR="00F06BDC" w:rsidRDefault="00F06BDC" w:rsidP="00A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541"/>
    <w:multiLevelType w:val="hybridMultilevel"/>
    <w:tmpl w:val="422AB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8E4"/>
    <w:multiLevelType w:val="hybridMultilevel"/>
    <w:tmpl w:val="E21A91CC"/>
    <w:lvl w:ilvl="0" w:tplc="0407000F">
      <w:start w:val="1"/>
      <w:numFmt w:val="decimal"/>
      <w:lvlText w:val="%1."/>
      <w:lvlJc w:val="left"/>
      <w:pPr>
        <w:ind w:left="1176" w:hanging="360"/>
      </w:pPr>
    </w:lvl>
    <w:lvl w:ilvl="1" w:tplc="04070019" w:tentative="1">
      <w:start w:val="1"/>
      <w:numFmt w:val="lowerLetter"/>
      <w:lvlText w:val="%2."/>
      <w:lvlJc w:val="left"/>
      <w:pPr>
        <w:ind w:left="1896" w:hanging="360"/>
      </w:pPr>
    </w:lvl>
    <w:lvl w:ilvl="2" w:tplc="0407001B" w:tentative="1">
      <w:start w:val="1"/>
      <w:numFmt w:val="lowerRoman"/>
      <w:lvlText w:val="%3."/>
      <w:lvlJc w:val="right"/>
      <w:pPr>
        <w:ind w:left="2616" w:hanging="180"/>
      </w:pPr>
    </w:lvl>
    <w:lvl w:ilvl="3" w:tplc="0407000F" w:tentative="1">
      <w:start w:val="1"/>
      <w:numFmt w:val="decimal"/>
      <w:lvlText w:val="%4."/>
      <w:lvlJc w:val="left"/>
      <w:pPr>
        <w:ind w:left="3336" w:hanging="360"/>
      </w:pPr>
    </w:lvl>
    <w:lvl w:ilvl="4" w:tplc="04070019" w:tentative="1">
      <w:start w:val="1"/>
      <w:numFmt w:val="lowerLetter"/>
      <w:lvlText w:val="%5."/>
      <w:lvlJc w:val="left"/>
      <w:pPr>
        <w:ind w:left="4056" w:hanging="360"/>
      </w:pPr>
    </w:lvl>
    <w:lvl w:ilvl="5" w:tplc="0407001B" w:tentative="1">
      <w:start w:val="1"/>
      <w:numFmt w:val="lowerRoman"/>
      <w:lvlText w:val="%6."/>
      <w:lvlJc w:val="right"/>
      <w:pPr>
        <w:ind w:left="4776" w:hanging="180"/>
      </w:pPr>
    </w:lvl>
    <w:lvl w:ilvl="6" w:tplc="0407000F" w:tentative="1">
      <w:start w:val="1"/>
      <w:numFmt w:val="decimal"/>
      <w:lvlText w:val="%7."/>
      <w:lvlJc w:val="left"/>
      <w:pPr>
        <w:ind w:left="5496" w:hanging="360"/>
      </w:pPr>
    </w:lvl>
    <w:lvl w:ilvl="7" w:tplc="04070019" w:tentative="1">
      <w:start w:val="1"/>
      <w:numFmt w:val="lowerLetter"/>
      <w:lvlText w:val="%8."/>
      <w:lvlJc w:val="left"/>
      <w:pPr>
        <w:ind w:left="6216" w:hanging="360"/>
      </w:pPr>
    </w:lvl>
    <w:lvl w:ilvl="8" w:tplc="0407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 w15:restartNumberingAfterBreak="0">
    <w:nsid w:val="119C3236"/>
    <w:multiLevelType w:val="hybridMultilevel"/>
    <w:tmpl w:val="D2244BF0"/>
    <w:lvl w:ilvl="0" w:tplc="23946E4C">
      <w:start w:val="2"/>
      <w:numFmt w:val="bullet"/>
      <w:lvlText w:val="-"/>
      <w:lvlJc w:val="left"/>
      <w:pPr>
        <w:ind w:left="15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A0205AD"/>
    <w:multiLevelType w:val="hybridMultilevel"/>
    <w:tmpl w:val="45F8B0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4326"/>
    <w:multiLevelType w:val="hybridMultilevel"/>
    <w:tmpl w:val="747C5AE8"/>
    <w:lvl w:ilvl="0" w:tplc="F66C4F3E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25E70"/>
    <w:multiLevelType w:val="hybridMultilevel"/>
    <w:tmpl w:val="598A67C6"/>
    <w:lvl w:ilvl="0" w:tplc="8A22DB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A22DB4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84F65"/>
    <w:multiLevelType w:val="hybridMultilevel"/>
    <w:tmpl w:val="A2CE58E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52F6C"/>
    <w:multiLevelType w:val="hybridMultilevel"/>
    <w:tmpl w:val="FE3C103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A1BFC"/>
    <w:multiLevelType w:val="hybridMultilevel"/>
    <w:tmpl w:val="777420BA"/>
    <w:lvl w:ilvl="0" w:tplc="2654B222">
      <w:start w:val="3"/>
      <w:numFmt w:val="decimal"/>
      <w:lvlText w:val="(%1)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6DD5048"/>
    <w:multiLevelType w:val="hybridMultilevel"/>
    <w:tmpl w:val="42F077DE"/>
    <w:lvl w:ilvl="0" w:tplc="17EADE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74194"/>
    <w:multiLevelType w:val="hybridMultilevel"/>
    <w:tmpl w:val="1F0C9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D3DCC"/>
    <w:multiLevelType w:val="hybridMultilevel"/>
    <w:tmpl w:val="7436BF9A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93A43"/>
    <w:multiLevelType w:val="hybridMultilevel"/>
    <w:tmpl w:val="A0AC6D0A"/>
    <w:lvl w:ilvl="0" w:tplc="17EADE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F02B2"/>
    <w:multiLevelType w:val="hybridMultilevel"/>
    <w:tmpl w:val="595E0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B40E1"/>
    <w:multiLevelType w:val="hybridMultilevel"/>
    <w:tmpl w:val="B6C4364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1D0CD6"/>
    <w:multiLevelType w:val="hybridMultilevel"/>
    <w:tmpl w:val="62AE0546"/>
    <w:lvl w:ilvl="0" w:tplc="0407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F14B07"/>
    <w:multiLevelType w:val="hybridMultilevel"/>
    <w:tmpl w:val="76FC11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6"/>
  </w:num>
  <w:num w:numId="13">
    <w:abstractNumId w:val="13"/>
  </w:num>
  <w:num w:numId="14">
    <w:abstractNumId w:val="15"/>
  </w:num>
  <w:num w:numId="15">
    <w:abstractNumId w:val="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13"/>
    <w:rsid w:val="00000079"/>
    <w:rsid w:val="0001447A"/>
    <w:rsid w:val="00030EC3"/>
    <w:rsid w:val="0003194B"/>
    <w:rsid w:val="00041A9B"/>
    <w:rsid w:val="000428EE"/>
    <w:rsid w:val="00074B6D"/>
    <w:rsid w:val="000839A1"/>
    <w:rsid w:val="000A17F1"/>
    <w:rsid w:val="000D2D99"/>
    <w:rsid w:val="000E1418"/>
    <w:rsid w:val="000E21BD"/>
    <w:rsid w:val="00103B6F"/>
    <w:rsid w:val="00104216"/>
    <w:rsid w:val="00116AA0"/>
    <w:rsid w:val="00160EAF"/>
    <w:rsid w:val="00165023"/>
    <w:rsid w:val="00171964"/>
    <w:rsid w:val="0018201B"/>
    <w:rsid w:val="0018314F"/>
    <w:rsid w:val="001A294E"/>
    <w:rsid w:val="001B04EE"/>
    <w:rsid w:val="001D4631"/>
    <w:rsid w:val="00212528"/>
    <w:rsid w:val="00223D22"/>
    <w:rsid w:val="00282913"/>
    <w:rsid w:val="002873CE"/>
    <w:rsid w:val="00287F38"/>
    <w:rsid w:val="002B180E"/>
    <w:rsid w:val="002B2D39"/>
    <w:rsid w:val="002B5A06"/>
    <w:rsid w:val="002D5799"/>
    <w:rsid w:val="003473E2"/>
    <w:rsid w:val="00381429"/>
    <w:rsid w:val="00385206"/>
    <w:rsid w:val="00387385"/>
    <w:rsid w:val="00392D5A"/>
    <w:rsid w:val="003E4DE6"/>
    <w:rsid w:val="003F244D"/>
    <w:rsid w:val="00432E9B"/>
    <w:rsid w:val="00440D92"/>
    <w:rsid w:val="00452515"/>
    <w:rsid w:val="0048683E"/>
    <w:rsid w:val="004C64F5"/>
    <w:rsid w:val="004E455D"/>
    <w:rsid w:val="005109D8"/>
    <w:rsid w:val="005220BB"/>
    <w:rsid w:val="00527F6A"/>
    <w:rsid w:val="00531657"/>
    <w:rsid w:val="005515EE"/>
    <w:rsid w:val="0055372F"/>
    <w:rsid w:val="00573D4F"/>
    <w:rsid w:val="00593EA0"/>
    <w:rsid w:val="005A7111"/>
    <w:rsid w:val="005B12CC"/>
    <w:rsid w:val="005B2238"/>
    <w:rsid w:val="00607AF1"/>
    <w:rsid w:val="00617DC5"/>
    <w:rsid w:val="006A29FA"/>
    <w:rsid w:val="006D527D"/>
    <w:rsid w:val="0073498B"/>
    <w:rsid w:val="007C23C6"/>
    <w:rsid w:val="007D220B"/>
    <w:rsid w:val="00803FFC"/>
    <w:rsid w:val="00817D77"/>
    <w:rsid w:val="00841FBE"/>
    <w:rsid w:val="00857B70"/>
    <w:rsid w:val="008B2CA1"/>
    <w:rsid w:val="0090145C"/>
    <w:rsid w:val="009B0B60"/>
    <w:rsid w:val="009B35A1"/>
    <w:rsid w:val="009B7E38"/>
    <w:rsid w:val="009D2E89"/>
    <w:rsid w:val="009D414A"/>
    <w:rsid w:val="009F3A38"/>
    <w:rsid w:val="00A160AC"/>
    <w:rsid w:val="00A212C6"/>
    <w:rsid w:val="00A263A7"/>
    <w:rsid w:val="00A360C3"/>
    <w:rsid w:val="00A36C9A"/>
    <w:rsid w:val="00A44797"/>
    <w:rsid w:val="00A53826"/>
    <w:rsid w:val="00A675A2"/>
    <w:rsid w:val="00AC5A05"/>
    <w:rsid w:val="00AD187F"/>
    <w:rsid w:val="00AD2F97"/>
    <w:rsid w:val="00AE2318"/>
    <w:rsid w:val="00B0003E"/>
    <w:rsid w:val="00B05A90"/>
    <w:rsid w:val="00B1090F"/>
    <w:rsid w:val="00B74752"/>
    <w:rsid w:val="00B83C38"/>
    <w:rsid w:val="00B87EFC"/>
    <w:rsid w:val="00B94F78"/>
    <w:rsid w:val="00B9707F"/>
    <w:rsid w:val="00BA687B"/>
    <w:rsid w:val="00BB2739"/>
    <w:rsid w:val="00BB448A"/>
    <w:rsid w:val="00BF4207"/>
    <w:rsid w:val="00C41390"/>
    <w:rsid w:val="00C675EA"/>
    <w:rsid w:val="00C7130A"/>
    <w:rsid w:val="00C727B8"/>
    <w:rsid w:val="00C921C7"/>
    <w:rsid w:val="00CC56EF"/>
    <w:rsid w:val="00CE48D5"/>
    <w:rsid w:val="00D05744"/>
    <w:rsid w:val="00D1408B"/>
    <w:rsid w:val="00D20CF6"/>
    <w:rsid w:val="00D347D5"/>
    <w:rsid w:val="00D35F7A"/>
    <w:rsid w:val="00D503B3"/>
    <w:rsid w:val="00D52ECC"/>
    <w:rsid w:val="00DA7E53"/>
    <w:rsid w:val="00DB44E2"/>
    <w:rsid w:val="00DC011B"/>
    <w:rsid w:val="00DE04AB"/>
    <w:rsid w:val="00E10171"/>
    <w:rsid w:val="00E8684A"/>
    <w:rsid w:val="00EC0387"/>
    <w:rsid w:val="00ED5A89"/>
    <w:rsid w:val="00F06BDC"/>
    <w:rsid w:val="00F14E6A"/>
    <w:rsid w:val="00F31663"/>
    <w:rsid w:val="00F42AA4"/>
    <w:rsid w:val="00F60988"/>
    <w:rsid w:val="00F85F7A"/>
    <w:rsid w:val="00FC1684"/>
    <w:rsid w:val="00FD3251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557DF"/>
  <w15:chartTrackingRefBased/>
  <w15:docId w15:val="{DEE4BE24-9D79-4770-B45D-B2AAF392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16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82913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447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4797"/>
  </w:style>
  <w:style w:type="paragraph" w:styleId="Fuzeile">
    <w:name w:val="footer"/>
    <w:basedOn w:val="Standard"/>
    <w:link w:val="FuzeileZchn"/>
    <w:uiPriority w:val="99"/>
    <w:unhideWhenUsed/>
    <w:rsid w:val="00A447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4797"/>
  </w:style>
  <w:style w:type="character" w:styleId="Kommentarzeichen">
    <w:name w:val="annotation reference"/>
    <w:basedOn w:val="Absatz-Standardschriftart"/>
    <w:unhideWhenUsed/>
    <w:rsid w:val="009F3A3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F3A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3A38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9F3A38"/>
    <w:pPr>
      <w:ind w:left="720"/>
      <w:contextualSpacing/>
      <w:jc w:val="left"/>
    </w:pPr>
    <w:rPr>
      <w:rFonts w:eastAsia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A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A3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109D8"/>
    <w:rPr>
      <w:color w:val="808080"/>
    </w:rPr>
  </w:style>
  <w:style w:type="table" w:styleId="Tabellenraster">
    <w:name w:val="Table Grid"/>
    <w:basedOn w:val="NormaleTabelle"/>
    <w:uiPriority w:val="39"/>
    <w:rsid w:val="0011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1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84AB-3EB3-44F0-A3D2-23327FD9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49085CD1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Sächsisches Staatsministerium für Kultus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PBL</dc:creator>
  <cp:keywords/>
  <dc:description/>
  <cp:lastModifiedBy>Bartz, Julia</cp:lastModifiedBy>
  <cp:revision>2</cp:revision>
  <cp:lastPrinted>2022-03-08T08:43:00Z</cp:lastPrinted>
  <dcterms:created xsi:type="dcterms:W3CDTF">2022-03-11T10:11:00Z</dcterms:created>
  <dcterms:modified xsi:type="dcterms:W3CDTF">2022-03-11T10:11:00Z</dcterms:modified>
</cp:coreProperties>
</file>